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2011-2015年中国特许经营业  市场供需预测与投资规划分析报告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2011-2015年中国特许经营业  市场供需预测与投资规划分析报告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2011-2015年中国特许经营业  市场供需预测与投资规划分析报告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https://www.icandata.com/view/182662.html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https://www.icandata.com/view/182662.html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2011-2015年中国特许经营业  市场供需预测与投资规划分析报告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182662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